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6710B87B" w14:textId="77777777" w:rsidTr="00EF74DD">
        <w:tc>
          <w:tcPr>
            <w:tcW w:w="3600" w:type="dxa"/>
            <w:vAlign w:val="bottom"/>
          </w:tcPr>
          <w:p w14:paraId="5BF4ED3E" w14:textId="5914FE1A" w:rsidR="001B2ABD" w:rsidRDefault="008557E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565159F" wp14:editId="237C2EEF">
                  <wp:extent cx="2139950" cy="2139950"/>
                  <wp:effectExtent l="0" t="0" r="0" b="0"/>
                  <wp:docPr id="1" name="Picture 1" descr="A picture containing wheel, me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wheel, meter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E3E49F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380BDE89" w14:textId="77777777" w:rsidR="00105FE8" w:rsidRPr="000C6C77" w:rsidRDefault="00482694" w:rsidP="008557ED">
            <w:pPr>
              <w:pStyle w:val="Title"/>
              <w:rPr>
                <w:b/>
                <w:bCs/>
                <w:sz w:val="32"/>
                <w:szCs w:val="32"/>
                <w:u w:val="single"/>
              </w:rPr>
            </w:pPr>
            <w:r w:rsidRPr="000C6C77">
              <w:rPr>
                <w:b/>
                <w:bCs/>
                <w:sz w:val="32"/>
                <w:szCs w:val="32"/>
                <w:u w:val="single"/>
              </w:rPr>
              <w:t>Mobile alloy wheel technician</w:t>
            </w:r>
          </w:p>
          <w:p w14:paraId="20C0879F" w14:textId="02595483" w:rsidR="001B2ABD" w:rsidRDefault="00EF74DD" w:rsidP="008557ED">
            <w:pPr>
              <w:pStyle w:val="Titl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r w:rsidR="00482694" w:rsidRPr="00482694">
              <w:rPr>
                <w:b/>
                <w:bCs/>
                <w:sz w:val="32"/>
                <w:szCs w:val="32"/>
              </w:rPr>
              <w:t>roles available:</w:t>
            </w:r>
          </w:p>
          <w:p w14:paraId="23BF682D" w14:textId="77777777" w:rsidR="00482694" w:rsidRDefault="00482694" w:rsidP="00482694"/>
          <w:p w14:paraId="1B45D621" w14:textId="69C41DFD" w:rsidR="00482694" w:rsidRDefault="00482694" w:rsidP="00482694">
            <w:r w:rsidRPr="00482694">
              <w:rPr>
                <w:b/>
                <w:bCs/>
              </w:rPr>
              <w:t>Part-time Support Technician:</w:t>
            </w:r>
            <w:r>
              <w:t xml:space="preserve"> from £400/week + bonuses</w:t>
            </w:r>
          </w:p>
          <w:p w14:paraId="017111CA" w14:textId="77777777" w:rsidR="00482694" w:rsidRDefault="00482694" w:rsidP="00482694"/>
          <w:p w14:paraId="73DCDDCF" w14:textId="41072182" w:rsidR="00482694" w:rsidRDefault="00482694" w:rsidP="00482694">
            <w:r w:rsidRPr="00482694">
              <w:rPr>
                <w:b/>
                <w:bCs/>
              </w:rPr>
              <w:t>Full-time Lead Technician:</w:t>
            </w:r>
            <w:r>
              <w:t xml:space="preserve"> from £25k-£30k OTE</w:t>
            </w:r>
          </w:p>
          <w:p w14:paraId="499D3F39" w14:textId="77777777" w:rsidR="00482694" w:rsidRDefault="00482694" w:rsidP="00482694"/>
          <w:p w14:paraId="61C1E2CC" w14:textId="2E31A156" w:rsidR="00482694" w:rsidRDefault="00482694" w:rsidP="00482694">
            <w:r w:rsidRPr="00482694">
              <w:rPr>
                <w:b/>
                <w:bCs/>
              </w:rPr>
              <w:t>Owner:</w:t>
            </w:r>
            <w:r>
              <w:t xml:space="preserve"> ~£60k-£80k of customer leads/year.</w:t>
            </w:r>
          </w:p>
          <w:p w14:paraId="6896B134" w14:textId="77777777" w:rsidR="00482694" w:rsidRDefault="00482694" w:rsidP="00482694">
            <w:r>
              <w:t xml:space="preserve">(As an owner you may cover multiple areas &amp; operate as a one or </w:t>
            </w:r>
            <w:proofErr w:type="gramStart"/>
            <w:r>
              <w:t>two person</w:t>
            </w:r>
            <w:proofErr w:type="gramEnd"/>
            <w:r>
              <w:t xml:space="preserve"> team. You will either already have your own van &amp; tools or rent one from us. We will generate the customer enquiries &amp; deal with all the financial/admin paperwork.)</w:t>
            </w:r>
          </w:p>
          <w:p w14:paraId="717F9346" w14:textId="77777777" w:rsidR="00482694" w:rsidRDefault="00482694" w:rsidP="00482694"/>
          <w:p w14:paraId="4DFF5527" w14:textId="77777777" w:rsidR="00482694" w:rsidRDefault="00482694" w:rsidP="00482694">
            <w:r w:rsidRPr="00482694">
              <w:rPr>
                <w:b/>
                <w:bCs/>
              </w:rPr>
              <w:t>Location:</w:t>
            </w:r>
            <w:r>
              <w:t xml:space="preserve"> Mobile customer visits around the West Midlands. </w:t>
            </w:r>
          </w:p>
          <w:p w14:paraId="64D43EFD" w14:textId="77777777" w:rsidR="00482694" w:rsidRDefault="00482694" w:rsidP="00482694">
            <w:r>
              <w:t>(~</w:t>
            </w:r>
            <w:proofErr w:type="gramStart"/>
            <w:r>
              <w:t>30 mile</w:t>
            </w:r>
            <w:proofErr w:type="gramEnd"/>
            <w:r>
              <w:t xml:space="preserve"> radius of Birmingham.)</w:t>
            </w:r>
          </w:p>
          <w:p w14:paraId="55AFA56F" w14:textId="77777777" w:rsidR="00EF74DD" w:rsidRDefault="00EF74DD" w:rsidP="00482694">
            <w:pPr>
              <w:rPr>
                <w:b/>
                <w:bCs/>
              </w:rPr>
            </w:pPr>
          </w:p>
          <w:p w14:paraId="3F98E186" w14:textId="35D8B54A" w:rsidR="00482694" w:rsidRPr="00482694" w:rsidRDefault="00482694" w:rsidP="00482694">
            <w:r w:rsidRPr="00482694">
              <w:rPr>
                <w:b/>
                <w:bCs/>
              </w:rPr>
              <w:t>Hours:</w:t>
            </w:r>
            <w:r>
              <w:t xml:space="preserve"> Flexible depending on </w:t>
            </w:r>
            <w:r w:rsidR="00EF74DD">
              <w:t xml:space="preserve">how much you want to earn, </w:t>
            </w:r>
            <w:r>
              <w:t>appointments throughout the week &amp; how you prefer to schedule evening</w:t>
            </w:r>
            <w:r w:rsidR="00EF74DD">
              <w:t xml:space="preserve"> &amp; weekend slots.</w:t>
            </w:r>
          </w:p>
        </w:tc>
      </w:tr>
      <w:tr w:rsidR="001B2ABD" w14:paraId="5955ADAE" w14:textId="77777777" w:rsidTr="00EF74DD">
        <w:tc>
          <w:tcPr>
            <w:tcW w:w="3600" w:type="dxa"/>
          </w:tcPr>
          <w:p w14:paraId="0782289E" w14:textId="249E01AF" w:rsidR="001B2ABD" w:rsidRDefault="008557ED" w:rsidP="00036450">
            <w:pPr>
              <w:pStyle w:val="Heading3"/>
            </w:pPr>
            <w:r>
              <w:t>The Company</w:t>
            </w:r>
          </w:p>
          <w:p w14:paraId="5281EC54" w14:textId="603E9418" w:rsidR="008557ED" w:rsidRDefault="0028659E" w:rsidP="008557ED">
            <w:r>
              <w:t xml:space="preserve">Wheels2U is </w:t>
            </w:r>
            <w:r w:rsidR="008557ED">
              <w:t xml:space="preserve">a local, family run business operating our mobile alloy wheel repair, refurbishment &amp; respray service across the West </w:t>
            </w:r>
            <w:proofErr w:type="gramStart"/>
            <w:r w:rsidR="008557ED">
              <w:t>Midlands;</w:t>
            </w:r>
            <w:proofErr w:type="gramEnd"/>
            <w:r w:rsidR="008557ED">
              <w:t xml:space="preserve"> including Birmingham, </w:t>
            </w:r>
            <w:proofErr w:type="spellStart"/>
            <w:r w:rsidR="008557ED">
              <w:t>Sandwell</w:t>
            </w:r>
            <w:proofErr w:type="spellEnd"/>
            <w:r w:rsidR="008557ED">
              <w:t xml:space="preserve">, West Bromwich, </w:t>
            </w:r>
            <w:proofErr w:type="spellStart"/>
            <w:r w:rsidR="008557ED">
              <w:t>Halesowen</w:t>
            </w:r>
            <w:proofErr w:type="spellEnd"/>
            <w:r w:rsidR="008557ED">
              <w:t xml:space="preserve">, Dudley &amp; the Black Country.  </w:t>
            </w:r>
          </w:p>
          <w:p w14:paraId="5D5430A0" w14:textId="77777777" w:rsidR="008557ED" w:rsidRDefault="008557ED" w:rsidP="008557ED"/>
          <w:p w14:paraId="7A780CEF" w14:textId="6C7CD84E" w:rsidR="008557ED" w:rsidRDefault="008557ED" w:rsidP="008557ED">
            <w:r>
              <w:t xml:space="preserve">Unlike most other alloy repair companies our </w:t>
            </w:r>
            <w:proofErr w:type="spellStart"/>
            <w:r>
              <w:t>customised</w:t>
            </w:r>
            <w:proofErr w:type="spellEnd"/>
            <w:r>
              <w:t xml:space="preserve"> Mercedes workshops </w:t>
            </w:r>
            <w:r>
              <w:t xml:space="preserve">go to the </w:t>
            </w:r>
            <w:proofErr w:type="gramStart"/>
            <w:r>
              <w:t>customer</w:t>
            </w:r>
            <w:proofErr w:type="gramEnd"/>
            <w:r>
              <w:t xml:space="preserve"> </w:t>
            </w:r>
            <w:r>
              <w:t xml:space="preserve">so </w:t>
            </w:r>
            <w:r>
              <w:t xml:space="preserve">they </w:t>
            </w:r>
            <w:r>
              <w:t xml:space="preserve">don't have to lose </w:t>
            </w:r>
            <w:r>
              <w:t xml:space="preserve">their </w:t>
            </w:r>
            <w:r>
              <w:t>car or sit around a garage.</w:t>
            </w:r>
          </w:p>
          <w:p w14:paraId="72AD2A81" w14:textId="074552EF" w:rsidR="0028659E" w:rsidRPr="00CB0055" w:rsidRDefault="00D26EA5" w:rsidP="0028659E">
            <w:pPr>
              <w:pStyle w:val="Heading3"/>
            </w:pPr>
            <w:r>
              <w:t>What we do</w:t>
            </w:r>
          </w:p>
          <w:p w14:paraId="78449D82" w14:textId="79136371" w:rsidR="0028659E" w:rsidRPr="0028659E" w:rsidRDefault="00B84FFA" w:rsidP="0028659E">
            <w:r>
              <w:t xml:space="preserve">More details about the services we </w:t>
            </w:r>
            <w:r w:rsidR="008620DB">
              <w:t xml:space="preserve">provide and the type of </w:t>
            </w:r>
            <w:r w:rsidR="002A0D1A">
              <w:t>work we perform is detailed on our website</w:t>
            </w:r>
            <w:r w:rsidR="0028659E">
              <w:t>:</w:t>
            </w:r>
          </w:p>
          <w:p w14:paraId="42B1443D" w14:textId="66FA4A1B" w:rsidR="0028659E" w:rsidRDefault="00B84FFA" w:rsidP="0028659E">
            <w:hyperlink r:id="rId11" w:history="1">
              <w:r w:rsidRPr="00B84FFA">
                <w:rPr>
                  <w:color w:val="0000FF"/>
                  <w:u w:val="single"/>
                </w:rPr>
                <w:t>https://wheels2u.co.uk/</w:t>
              </w:r>
            </w:hyperlink>
          </w:p>
          <w:sdt>
            <w:sdtPr>
              <w:id w:val="-1954003311"/>
              <w:placeholder>
                <w:docPart w:val="ACAF9708C4F14316A6F79128CD68D3EA"/>
              </w:placeholder>
              <w:temporary/>
              <w:showingPlcHdr/>
              <w15:appearance w15:val="hidden"/>
            </w:sdtPr>
            <w:sdtEndPr/>
            <w:sdtContent>
              <w:p w14:paraId="0CEEB2F5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p w14:paraId="5C2080DC" w14:textId="1173665B" w:rsidR="00BF72DB" w:rsidRDefault="00BF72DB" w:rsidP="008557ED">
            <w:r>
              <w:t>Carl Adkins</w:t>
            </w:r>
          </w:p>
          <w:p w14:paraId="48685ADE" w14:textId="1F42AE2C" w:rsidR="008557ED" w:rsidRDefault="008557ED" w:rsidP="008557ED">
            <w:r>
              <w:t>Telephone: 07943 000235</w:t>
            </w:r>
          </w:p>
          <w:p w14:paraId="5CF40973" w14:textId="7D3CA0C2" w:rsidR="004D3011" w:rsidRDefault="008557ED" w:rsidP="004D3011">
            <w:r>
              <w:t>Email: info@wheels2u.co.uk</w:t>
            </w:r>
          </w:p>
          <w:p w14:paraId="191B7777" w14:textId="68E2850B" w:rsidR="004D3011" w:rsidRDefault="008557ED" w:rsidP="004D3011">
            <w:r w:rsidRPr="008557ED">
              <w:t>https://wheels2u.co.uk/</w:t>
            </w:r>
          </w:p>
          <w:p w14:paraId="4DC2DF48" w14:textId="77777777" w:rsidR="004D3011" w:rsidRDefault="004D3011" w:rsidP="004D3011"/>
          <w:p w14:paraId="49698042" w14:textId="70B4C06D" w:rsidR="004D3011" w:rsidRDefault="004D3011" w:rsidP="004D3011"/>
          <w:p w14:paraId="1357AA09" w14:textId="1723221A" w:rsidR="004D3011" w:rsidRPr="004D3011" w:rsidRDefault="004D3011" w:rsidP="0028659E"/>
        </w:tc>
        <w:tc>
          <w:tcPr>
            <w:tcW w:w="720" w:type="dxa"/>
          </w:tcPr>
          <w:p w14:paraId="2522C6BB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422EB4E6" w14:textId="6A85467F" w:rsidR="001B2ABD" w:rsidRDefault="00EF74DD" w:rsidP="00036450">
            <w:pPr>
              <w:pStyle w:val="Heading2"/>
            </w:pPr>
            <w:r>
              <w:t>Experience</w:t>
            </w:r>
          </w:p>
          <w:p w14:paraId="7BD5808B" w14:textId="77777777" w:rsidR="00EF74DD" w:rsidRPr="00EF74DD" w:rsidRDefault="00EF74DD" w:rsidP="00036450">
            <w:pPr>
              <w:rPr>
                <w:b/>
                <w:bCs/>
              </w:rPr>
            </w:pPr>
            <w:r w:rsidRPr="00EF74DD">
              <w:rPr>
                <w:b/>
                <w:bCs/>
              </w:rPr>
              <w:t>Essential:</w:t>
            </w:r>
          </w:p>
          <w:p w14:paraId="1C94F892" w14:textId="77777777" w:rsidR="00EF74DD" w:rsidRDefault="00EF74DD" w:rsidP="00036450">
            <w:r>
              <w:t xml:space="preserve">Previous experience repairing, refurbing and powder coating/respraying alloy wheels in a body shop, garage etc. is essential. </w:t>
            </w:r>
          </w:p>
          <w:p w14:paraId="0E0486A0" w14:textId="77777777" w:rsidR="00EF74DD" w:rsidRDefault="00EF74DD" w:rsidP="00036450"/>
          <w:p w14:paraId="4D13ED26" w14:textId="1A10B536" w:rsidR="004D3011" w:rsidRDefault="00EF74DD" w:rsidP="00036450">
            <w:r>
              <w:t xml:space="preserve">Obviously, as a mobile business then Lead Technicians also require a full UK (or equivalent) driving </w:t>
            </w:r>
            <w:proofErr w:type="spellStart"/>
            <w:r>
              <w:t>licence</w:t>
            </w:r>
            <w:proofErr w:type="spellEnd"/>
            <w:r>
              <w:t xml:space="preserve">. Support Technicians (as part of a </w:t>
            </w:r>
            <w:proofErr w:type="gramStart"/>
            <w:r>
              <w:t>two person</w:t>
            </w:r>
            <w:proofErr w:type="gramEnd"/>
            <w:r>
              <w:t xml:space="preserve"> team) should hold at least a provisional driving </w:t>
            </w:r>
            <w:proofErr w:type="spellStart"/>
            <w:r>
              <w:t>licence</w:t>
            </w:r>
            <w:proofErr w:type="spellEnd"/>
            <w:r>
              <w:t>.</w:t>
            </w:r>
          </w:p>
          <w:p w14:paraId="107DA8D8" w14:textId="5EAD6FD4" w:rsidR="00036450" w:rsidRDefault="00036450" w:rsidP="00036450"/>
          <w:p w14:paraId="3EA811B3" w14:textId="160FD002" w:rsidR="00EF74DD" w:rsidRDefault="00AA022A" w:rsidP="00036450">
            <w:r>
              <w:t xml:space="preserve">Excellent communication &amp; customer service </w:t>
            </w:r>
            <w:r w:rsidR="00EF74DD">
              <w:t xml:space="preserve">skills are essential </w:t>
            </w:r>
            <w:r>
              <w:t xml:space="preserve">because Wheels2U is a family local business </w:t>
            </w:r>
            <w:r w:rsidRPr="00AA022A">
              <w:rPr>
                <w:u w:val="single"/>
              </w:rPr>
              <w:t>not</w:t>
            </w:r>
            <w:r>
              <w:t xml:space="preserve"> a high volume, sweat shop: we &amp; our customers expect quality work &amp; professional service.</w:t>
            </w:r>
          </w:p>
          <w:p w14:paraId="77ABAC13" w14:textId="0FF53C75" w:rsidR="002B58C4" w:rsidRDefault="002B58C4" w:rsidP="00036450"/>
          <w:p w14:paraId="3FC3185F" w14:textId="092FFD11" w:rsidR="00036450" w:rsidRPr="00B359E4" w:rsidRDefault="00EF74DD" w:rsidP="00B359E4">
            <w:pPr>
              <w:pStyle w:val="Heading4"/>
            </w:pPr>
            <w:r>
              <w:t>Nice to have:</w:t>
            </w:r>
          </w:p>
          <w:p w14:paraId="79F2E62D" w14:textId="795DAF02" w:rsidR="00036450" w:rsidRDefault="00AA022A" w:rsidP="00036450">
            <w:r>
              <w:t xml:space="preserve">It would be great if </w:t>
            </w:r>
            <w:proofErr w:type="gramStart"/>
            <w:r>
              <w:t>you’ve</w:t>
            </w:r>
            <w:proofErr w:type="gramEnd"/>
            <w:r>
              <w:t xml:space="preserve"> also had experience repairing Diamond Cut wheels, performing SMART repairs, car detailing &amp; worked mobile before,</w:t>
            </w:r>
          </w:p>
          <w:p w14:paraId="76753911" w14:textId="1A99FB1A" w:rsidR="00036450" w:rsidRDefault="0032614D" w:rsidP="00036450">
            <w:pPr>
              <w:pStyle w:val="Heading2"/>
            </w:pPr>
            <w:r>
              <w:t>Are we a good match?</w:t>
            </w:r>
          </w:p>
          <w:p w14:paraId="1344B766" w14:textId="1D5A0F01" w:rsidR="00036450" w:rsidRPr="007C10E7" w:rsidRDefault="00036450" w:rsidP="000C6C77">
            <w:pPr>
              <w:pStyle w:val="Heading4"/>
              <w:rPr>
                <w:b w:val="0"/>
              </w:rPr>
            </w:pPr>
            <w:r w:rsidRPr="00036450">
              <w:t xml:space="preserve"> </w:t>
            </w:r>
            <w:proofErr w:type="gramStart"/>
            <w:r w:rsidR="007C10E7" w:rsidRPr="007C10E7">
              <w:rPr>
                <w:b w:val="0"/>
              </w:rPr>
              <w:t>So</w:t>
            </w:r>
            <w:r w:rsidR="00156AEF">
              <w:rPr>
                <w:b w:val="0"/>
              </w:rPr>
              <w:t>;</w:t>
            </w:r>
            <w:proofErr w:type="gramEnd"/>
            <w:r w:rsidR="00156AEF">
              <w:rPr>
                <w:b w:val="0"/>
              </w:rPr>
              <w:t xml:space="preserve"> </w:t>
            </w:r>
            <w:r w:rsidR="007C10E7" w:rsidRPr="007C10E7">
              <w:rPr>
                <w:b w:val="0"/>
              </w:rPr>
              <w:t xml:space="preserve">you have the experience &amp; desire but do we share the same values? </w:t>
            </w:r>
            <w:r w:rsidR="00F4591D">
              <w:rPr>
                <w:b w:val="0"/>
              </w:rPr>
              <w:t>Th</w:t>
            </w:r>
            <w:r w:rsidR="00E27046">
              <w:rPr>
                <w:b w:val="0"/>
              </w:rPr>
              <w:t xml:space="preserve">ese are the core values </w:t>
            </w:r>
            <w:r w:rsidR="00646756">
              <w:rPr>
                <w:b w:val="0"/>
              </w:rPr>
              <w:t>we strive for:</w:t>
            </w:r>
          </w:p>
          <w:p w14:paraId="4E3C86F7" w14:textId="77777777" w:rsidR="004D3011" w:rsidRDefault="004D3011" w:rsidP="00036450"/>
          <w:p w14:paraId="5F3D34C5" w14:textId="77777777" w:rsidR="00646756" w:rsidRPr="00B40EF2" w:rsidRDefault="00646756" w:rsidP="00646756">
            <w:pPr>
              <w:tabs>
                <w:tab w:val="left" w:pos="990"/>
              </w:tabs>
              <w:rPr>
                <w:lang w:val="en-GB"/>
              </w:rPr>
            </w:pPr>
            <w:r w:rsidRPr="00B40EF2">
              <w:rPr>
                <w:lang w:val="en-GB"/>
              </w:rPr>
              <w:t>Customer Satisfaction</w:t>
            </w:r>
          </w:p>
          <w:p w14:paraId="4A1E5BD5" w14:textId="77777777" w:rsidR="00646756" w:rsidRPr="00B40EF2" w:rsidRDefault="00646756" w:rsidP="00646756">
            <w:pPr>
              <w:numPr>
                <w:ilvl w:val="0"/>
                <w:numId w:val="1"/>
              </w:numPr>
              <w:tabs>
                <w:tab w:val="left" w:pos="990"/>
              </w:tabs>
              <w:rPr>
                <w:lang w:val="en-GB"/>
              </w:rPr>
            </w:pPr>
            <w:r w:rsidRPr="00B40EF2">
              <w:rPr>
                <w:lang w:val="en-GB"/>
              </w:rPr>
              <w:t>Doing your best to make sure that your customer is happy to use us again &amp; would recommend us to friends and family.</w:t>
            </w:r>
          </w:p>
          <w:p w14:paraId="09B5D44C" w14:textId="77777777" w:rsidR="00646756" w:rsidRPr="00B40EF2" w:rsidRDefault="00646756" w:rsidP="00646756">
            <w:pPr>
              <w:tabs>
                <w:tab w:val="left" w:pos="990"/>
              </w:tabs>
              <w:rPr>
                <w:lang w:val="en-GB"/>
              </w:rPr>
            </w:pPr>
            <w:r w:rsidRPr="00B40EF2">
              <w:rPr>
                <w:lang w:val="en-GB"/>
              </w:rPr>
              <w:t>Quality Work</w:t>
            </w:r>
          </w:p>
          <w:p w14:paraId="1F9E19E3" w14:textId="77777777" w:rsidR="00646756" w:rsidRPr="00B40EF2" w:rsidRDefault="00646756" w:rsidP="00646756">
            <w:pPr>
              <w:numPr>
                <w:ilvl w:val="0"/>
                <w:numId w:val="2"/>
              </w:numPr>
              <w:tabs>
                <w:tab w:val="left" w:pos="990"/>
              </w:tabs>
              <w:rPr>
                <w:lang w:val="en-GB"/>
              </w:rPr>
            </w:pPr>
            <w:r w:rsidRPr="00B40EF2">
              <w:rPr>
                <w:lang w:val="en-GB"/>
              </w:rPr>
              <w:t>Being proud of the work you have done &amp; always trying to perfect your techniques so your customers will happily recommend Wheels2U to their friends &amp; family.</w:t>
            </w:r>
          </w:p>
          <w:p w14:paraId="0F53EEBD" w14:textId="77777777" w:rsidR="00646756" w:rsidRPr="00B40EF2" w:rsidRDefault="00646756" w:rsidP="00646756">
            <w:pPr>
              <w:tabs>
                <w:tab w:val="left" w:pos="990"/>
              </w:tabs>
              <w:rPr>
                <w:lang w:val="en-GB"/>
              </w:rPr>
            </w:pPr>
            <w:r w:rsidRPr="00B40EF2">
              <w:rPr>
                <w:lang w:val="en-GB"/>
              </w:rPr>
              <w:t>Personal &amp; Financial Growth</w:t>
            </w:r>
          </w:p>
          <w:p w14:paraId="21FA70E6" w14:textId="35941662" w:rsidR="00646756" w:rsidRDefault="00646756" w:rsidP="00646756">
            <w:pPr>
              <w:numPr>
                <w:ilvl w:val="0"/>
                <w:numId w:val="3"/>
              </w:numPr>
              <w:tabs>
                <w:tab w:val="left" w:pos="990"/>
              </w:tabs>
              <w:rPr>
                <w:lang w:val="en-GB"/>
              </w:rPr>
            </w:pPr>
            <w:r w:rsidRPr="00B40EF2">
              <w:rPr>
                <w:lang w:val="en-GB"/>
              </w:rPr>
              <w:t xml:space="preserve">Always learning, meeting new </w:t>
            </w:r>
            <w:proofErr w:type="gramStart"/>
            <w:r w:rsidRPr="00B40EF2">
              <w:rPr>
                <w:lang w:val="en-GB"/>
              </w:rPr>
              <w:t>people</w:t>
            </w:r>
            <w:proofErr w:type="gramEnd"/>
            <w:r w:rsidRPr="00B40EF2">
              <w:rPr>
                <w:lang w:val="en-GB"/>
              </w:rPr>
              <w:t xml:space="preserve"> and wanting to build a career, not just a job, that makes you happy &amp; financially rewarded.</w:t>
            </w:r>
          </w:p>
          <w:p w14:paraId="0D2B7071" w14:textId="5685536D" w:rsidR="00156AEF" w:rsidRDefault="00156AEF" w:rsidP="00156AEF">
            <w:pPr>
              <w:tabs>
                <w:tab w:val="left" w:pos="990"/>
              </w:tabs>
              <w:rPr>
                <w:lang w:val="en-GB"/>
              </w:rPr>
            </w:pPr>
          </w:p>
          <w:p w14:paraId="53DE5529" w14:textId="4E993F62" w:rsidR="00156AEF" w:rsidRPr="00B40EF2" w:rsidRDefault="00156AEF" w:rsidP="00156AEF">
            <w:pPr>
              <w:tabs>
                <w:tab w:val="left" w:pos="990"/>
              </w:tabs>
              <w:rPr>
                <w:lang w:val="en-GB"/>
              </w:rPr>
            </w:pPr>
            <w:r>
              <w:rPr>
                <w:lang w:val="en-GB"/>
              </w:rPr>
              <w:t xml:space="preserve">If </w:t>
            </w:r>
            <w:r w:rsidR="000B775A">
              <w:rPr>
                <w:lang w:val="en-GB"/>
              </w:rPr>
              <w:t xml:space="preserve">you also share </w:t>
            </w:r>
            <w:r w:rsidR="006538F1">
              <w:rPr>
                <w:lang w:val="en-GB"/>
              </w:rPr>
              <w:t xml:space="preserve">these same </w:t>
            </w:r>
            <w:proofErr w:type="gramStart"/>
            <w:r w:rsidR="000B775A">
              <w:rPr>
                <w:lang w:val="en-GB"/>
              </w:rPr>
              <w:t>values</w:t>
            </w:r>
            <w:proofErr w:type="gramEnd"/>
            <w:r w:rsidR="000B775A">
              <w:rPr>
                <w:lang w:val="en-GB"/>
              </w:rPr>
              <w:t xml:space="preserve"> then we need to talk! </w:t>
            </w:r>
          </w:p>
          <w:p w14:paraId="1FC9EFCA" w14:textId="77777777" w:rsidR="00646756" w:rsidRPr="002B58C4" w:rsidRDefault="00646756" w:rsidP="00646756">
            <w:pPr>
              <w:rPr>
                <w:lang w:val="en-GB"/>
              </w:rPr>
            </w:pPr>
          </w:p>
          <w:p w14:paraId="29EF3875" w14:textId="376B9731" w:rsidR="00036450" w:rsidRPr="00646756" w:rsidRDefault="00156AEF" w:rsidP="00EF74DD">
            <w:pPr>
              <w:pStyle w:val="Heading4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I</w:t>
            </w:r>
          </w:p>
        </w:tc>
      </w:tr>
    </w:tbl>
    <w:p w14:paraId="46F4C97F" w14:textId="4918C16C" w:rsidR="00AA022A" w:rsidRDefault="00AA022A" w:rsidP="000C45FF">
      <w:pPr>
        <w:tabs>
          <w:tab w:val="left" w:pos="990"/>
        </w:tabs>
      </w:pPr>
    </w:p>
    <w:p w14:paraId="4FDF7A5A" w14:textId="32033348" w:rsidR="00AA022A" w:rsidRPr="00BF72DB" w:rsidRDefault="00AA022A" w:rsidP="00BF72DB"/>
    <w:sectPr w:rsidR="00AA022A" w:rsidRPr="00BF72D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6717" w14:textId="77777777" w:rsidR="00841D42" w:rsidRDefault="00841D42" w:rsidP="000C45FF">
      <w:r>
        <w:separator/>
      </w:r>
    </w:p>
  </w:endnote>
  <w:endnote w:type="continuationSeparator" w:id="0">
    <w:p w14:paraId="376E115C" w14:textId="77777777" w:rsidR="00841D42" w:rsidRDefault="00841D4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9C8B8" w14:textId="77777777" w:rsidR="00841D42" w:rsidRDefault="00841D42" w:rsidP="000C45FF">
      <w:r>
        <w:separator/>
      </w:r>
    </w:p>
  </w:footnote>
  <w:footnote w:type="continuationSeparator" w:id="0">
    <w:p w14:paraId="33B15A92" w14:textId="77777777" w:rsidR="00841D42" w:rsidRDefault="00841D4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F65C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C8E58C" wp14:editId="071AECB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E073C"/>
    <w:multiLevelType w:val="multilevel"/>
    <w:tmpl w:val="76C4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24DE3"/>
    <w:multiLevelType w:val="multilevel"/>
    <w:tmpl w:val="6AB0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F7509"/>
    <w:multiLevelType w:val="multilevel"/>
    <w:tmpl w:val="79A8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ED"/>
    <w:rsid w:val="00004F1F"/>
    <w:rsid w:val="00036450"/>
    <w:rsid w:val="00094499"/>
    <w:rsid w:val="000B775A"/>
    <w:rsid w:val="000C45FF"/>
    <w:rsid w:val="000C6C77"/>
    <w:rsid w:val="000D26AA"/>
    <w:rsid w:val="000E3FD1"/>
    <w:rsid w:val="00105FE8"/>
    <w:rsid w:val="00112054"/>
    <w:rsid w:val="001525E1"/>
    <w:rsid w:val="00156AEF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77015"/>
    <w:rsid w:val="00281FD5"/>
    <w:rsid w:val="0028659E"/>
    <w:rsid w:val="002A0D1A"/>
    <w:rsid w:val="002B58C4"/>
    <w:rsid w:val="0030481B"/>
    <w:rsid w:val="003156FC"/>
    <w:rsid w:val="003254B5"/>
    <w:rsid w:val="0032614D"/>
    <w:rsid w:val="0037121F"/>
    <w:rsid w:val="003A6B7D"/>
    <w:rsid w:val="003B06CA"/>
    <w:rsid w:val="004071FC"/>
    <w:rsid w:val="00445947"/>
    <w:rsid w:val="004813B3"/>
    <w:rsid w:val="00482694"/>
    <w:rsid w:val="00496591"/>
    <w:rsid w:val="004C63E4"/>
    <w:rsid w:val="004D3011"/>
    <w:rsid w:val="005262AC"/>
    <w:rsid w:val="005E39D5"/>
    <w:rsid w:val="00600670"/>
    <w:rsid w:val="0062123A"/>
    <w:rsid w:val="00646756"/>
    <w:rsid w:val="00646E75"/>
    <w:rsid w:val="006538F1"/>
    <w:rsid w:val="006771D0"/>
    <w:rsid w:val="006D351E"/>
    <w:rsid w:val="00715FCB"/>
    <w:rsid w:val="00743101"/>
    <w:rsid w:val="007775E1"/>
    <w:rsid w:val="007867A0"/>
    <w:rsid w:val="007927F5"/>
    <w:rsid w:val="007C10E7"/>
    <w:rsid w:val="00802CA0"/>
    <w:rsid w:val="00841D42"/>
    <w:rsid w:val="008557ED"/>
    <w:rsid w:val="008620DB"/>
    <w:rsid w:val="00897E7E"/>
    <w:rsid w:val="009260CD"/>
    <w:rsid w:val="00952C25"/>
    <w:rsid w:val="00A2118D"/>
    <w:rsid w:val="00AA022A"/>
    <w:rsid w:val="00AD76E2"/>
    <w:rsid w:val="00B20152"/>
    <w:rsid w:val="00B359E4"/>
    <w:rsid w:val="00B40EF2"/>
    <w:rsid w:val="00B57D98"/>
    <w:rsid w:val="00B70850"/>
    <w:rsid w:val="00B84FFA"/>
    <w:rsid w:val="00BF72DB"/>
    <w:rsid w:val="00C066B6"/>
    <w:rsid w:val="00C37BA1"/>
    <w:rsid w:val="00C4674C"/>
    <w:rsid w:val="00C506CF"/>
    <w:rsid w:val="00C72BED"/>
    <w:rsid w:val="00C874BA"/>
    <w:rsid w:val="00C9578B"/>
    <w:rsid w:val="00CB0055"/>
    <w:rsid w:val="00D2522B"/>
    <w:rsid w:val="00D26EA5"/>
    <w:rsid w:val="00D422DE"/>
    <w:rsid w:val="00D5459D"/>
    <w:rsid w:val="00DA1F4D"/>
    <w:rsid w:val="00DD172A"/>
    <w:rsid w:val="00E25A26"/>
    <w:rsid w:val="00E27046"/>
    <w:rsid w:val="00E4381A"/>
    <w:rsid w:val="00E55D74"/>
    <w:rsid w:val="00EF74DD"/>
    <w:rsid w:val="00F4591D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3AE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2B58C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9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5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0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1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7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4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0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4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8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68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22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39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5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2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7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eels2u.co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\AppData\Local\Microsoft\Office\16.0\DTS\en-US%7b7CCC1D61-1BDC-45D7-A42E-2D9EBE1539CB%7d\%7b1738FF1E-5654-4237-A736-7058DE7A1233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AF9708C4F14316A6F79128CD68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A754-477B-4FAE-87A7-EC7AFA926C47}"/>
      </w:docPartPr>
      <w:docPartBody>
        <w:p w:rsidR="00000000" w:rsidRDefault="009C5DED">
          <w:pPr>
            <w:pStyle w:val="ACAF9708C4F14316A6F79128CD68D3EA"/>
          </w:pPr>
          <w:r w:rsidRPr="00CB0055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ED"/>
    <w:rsid w:val="009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4EB03425654CF9A2EBE2D9AD46ABAC">
    <w:name w:val="0C4EB03425654CF9A2EBE2D9AD46ABAC"/>
  </w:style>
  <w:style w:type="paragraph" w:customStyle="1" w:styleId="0FF54EB626664771AD276353A9D54CE9">
    <w:name w:val="0FF54EB626664771AD276353A9D54CE9"/>
  </w:style>
  <w:style w:type="paragraph" w:customStyle="1" w:styleId="20F01FE72FEB4124A2CEDD38C2508758">
    <w:name w:val="20F01FE72FEB4124A2CEDD38C2508758"/>
  </w:style>
  <w:style w:type="paragraph" w:customStyle="1" w:styleId="4E09DE9DA5164FC387210D9CF8468C7B">
    <w:name w:val="4E09DE9DA5164FC387210D9CF8468C7B"/>
  </w:style>
  <w:style w:type="paragraph" w:customStyle="1" w:styleId="ACAF9708C4F14316A6F79128CD68D3EA">
    <w:name w:val="ACAF9708C4F14316A6F79128CD68D3EA"/>
  </w:style>
  <w:style w:type="paragraph" w:customStyle="1" w:styleId="F22C20340DAE4273B14B6B20136F13BA">
    <w:name w:val="F22C20340DAE4273B14B6B20136F13BA"/>
  </w:style>
  <w:style w:type="paragraph" w:customStyle="1" w:styleId="3BFC598F72FB49EE82DE0E796FFEBA7E">
    <w:name w:val="3BFC598F72FB49EE82DE0E796FFEBA7E"/>
  </w:style>
  <w:style w:type="paragraph" w:customStyle="1" w:styleId="40F19FE3106D4840B1E01C0CF6960978">
    <w:name w:val="40F19FE3106D4840B1E01C0CF6960978"/>
  </w:style>
  <w:style w:type="paragraph" w:customStyle="1" w:styleId="1F32108B7CF642CB880EE857358C2AD4">
    <w:name w:val="1F32108B7CF642CB880EE857358C2AD4"/>
  </w:style>
  <w:style w:type="paragraph" w:customStyle="1" w:styleId="0EA368EED16247DE847A8CA61A13C28E">
    <w:name w:val="0EA368EED16247DE847A8CA61A13C28E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38466120C8AF48F9AA20C4DC8E94FDA4">
    <w:name w:val="38466120C8AF48F9AA20C4DC8E94FDA4"/>
  </w:style>
  <w:style w:type="paragraph" w:customStyle="1" w:styleId="6CB14C520D3D478298BDEC3EB09B9DD5">
    <w:name w:val="6CB14C520D3D478298BDEC3EB09B9DD5"/>
  </w:style>
  <w:style w:type="paragraph" w:customStyle="1" w:styleId="7111D5BF6C7A47868790D5C4A1FE9AC9">
    <w:name w:val="7111D5BF6C7A47868790D5C4A1FE9AC9"/>
  </w:style>
  <w:style w:type="paragraph" w:customStyle="1" w:styleId="6804323B19FC435589F748EF5B8E9D8B">
    <w:name w:val="6804323B19FC435589F748EF5B8E9D8B"/>
  </w:style>
  <w:style w:type="paragraph" w:customStyle="1" w:styleId="027A8342822C47418F2E31E84BB3D99C">
    <w:name w:val="027A8342822C47418F2E31E84BB3D99C"/>
  </w:style>
  <w:style w:type="paragraph" w:customStyle="1" w:styleId="02C0B2F580354758AE0B724CD6E72518">
    <w:name w:val="02C0B2F580354758AE0B724CD6E72518"/>
  </w:style>
  <w:style w:type="paragraph" w:customStyle="1" w:styleId="DE5249625D654F2C876CCB5F7327F5A6">
    <w:name w:val="DE5249625D654F2C876CCB5F7327F5A6"/>
  </w:style>
  <w:style w:type="paragraph" w:customStyle="1" w:styleId="41DC9DED3DC647A9A2C62DFD10EFA57C">
    <w:name w:val="41DC9DED3DC647A9A2C62DFD10EFA57C"/>
  </w:style>
  <w:style w:type="paragraph" w:customStyle="1" w:styleId="C0967DF9A26C4114AF617C728597E8BE">
    <w:name w:val="C0967DF9A26C4114AF617C728597E8BE"/>
  </w:style>
  <w:style w:type="paragraph" w:customStyle="1" w:styleId="EA67AAC47CA8463E8C63D2AEE0FCF4B6">
    <w:name w:val="EA67AAC47CA8463E8C63D2AEE0FCF4B6"/>
  </w:style>
  <w:style w:type="paragraph" w:customStyle="1" w:styleId="E2ADEAC55F0C4F1E9FE1B7D12AF648B2">
    <w:name w:val="E2ADEAC55F0C4F1E9FE1B7D12AF648B2"/>
  </w:style>
  <w:style w:type="paragraph" w:customStyle="1" w:styleId="2F1F2AA565CB4335B994DC57137A3127">
    <w:name w:val="2F1F2AA565CB4335B994DC57137A3127"/>
  </w:style>
  <w:style w:type="paragraph" w:customStyle="1" w:styleId="06C2FA1B300146B5BB131EC221B66AF0">
    <w:name w:val="06C2FA1B300146B5BB131EC221B66AF0"/>
  </w:style>
  <w:style w:type="paragraph" w:customStyle="1" w:styleId="6FAE23EA17E84E8995E92A5F32C0BEF3">
    <w:name w:val="6FAE23EA17E84E8995E92A5F32C0BEF3"/>
  </w:style>
  <w:style w:type="paragraph" w:customStyle="1" w:styleId="33E4594AA2A5457A8FC37FD8D9B5A9E6">
    <w:name w:val="33E4594AA2A5457A8FC37FD8D9B5A9E6"/>
  </w:style>
  <w:style w:type="paragraph" w:customStyle="1" w:styleId="399A4130A1CD4205A0E57B2B22A8FC6E">
    <w:name w:val="399A4130A1CD4205A0E57B2B22A8FC6E"/>
  </w:style>
  <w:style w:type="paragraph" w:customStyle="1" w:styleId="8D5450227EE343F88F26043DC728801E">
    <w:name w:val="8D5450227EE343F88F26043DC728801E"/>
  </w:style>
  <w:style w:type="paragraph" w:customStyle="1" w:styleId="725097A1ACD44A7CB9DF39232E754BFE">
    <w:name w:val="725097A1ACD44A7CB9DF39232E754BFE"/>
  </w:style>
  <w:style w:type="paragraph" w:customStyle="1" w:styleId="80B942F855A84BBD903E52DDF3080EFD">
    <w:name w:val="80B942F855A84BBD903E52DDF3080EFD"/>
  </w:style>
  <w:style w:type="paragraph" w:customStyle="1" w:styleId="92C7AF88BEFB4E0B8537578F7181BB8B">
    <w:name w:val="92C7AF88BEFB4E0B8537578F7181BB8B"/>
  </w:style>
  <w:style w:type="paragraph" w:customStyle="1" w:styleId="97B2CEE47FB845278F7738D0960783BD">
    <w:name w:val="97B2CEE47FB845278F7738D0960783BD"/>
  </w:style>
  <w:style w:type="paragraph" w:customStyle="1" w:styleId="BA6FA587A29C4F719D727945E0D25A88">
    <w:name w:val="BA6FA587A29C4F719D727945E0D25A88"/>
  </w:style>
  <w:style w:type="paragraph" w:customStyle="1" w:styleId="6DD7BE7AA318405590F86B07242F5F6D">
    <w:name w:val="6DD7BE7AA318405590F86B07242F5F6D"/>
  </w:style>
  <w:style w:type="paragraph" w:customStyle="1" w:styleId="F251C938702141C2906941E25FBC21AA">
    <w:name w:val="F251C938702141C2906941E25FBC21AA"/>
  </w:style>
  <w:style w:type="paragraph" w:customStyle="1" w:styleId="616FDF35E9D9492DB2F7E772A02FFC89">
    <w:name w:val="616FDF35E9D9492DB2F7E772A02FFC89"/>
  </w:style>
  <w:style w:type="paragraph" w:customStyle="1" w:styleId="2E49BFC7BD704C77B632F167B5510CCF">
    <w:name w:val="2E49BFC7BD704C77B632F167B5510CCF"/>
  </w:style>
  <w:style w:type="paragraph" w:customStyle="1" w:styleId="9EF010FBD97547F59CE7D52C6C052123">
    <w:name w:val="9EF010FBD97547F59CE7D52C6C052123"/>
  </w:style>
  <w:style w:type="paragraph" w:customStyle="1" w:styleId="2653DFF1AB5445B6AA3F089223514552">
    <w:name w:val="2653DFF1AB5445B6AA3F089223514552"/>
  </w:style>
  <w:style w:type="paragraph" w:customStyle="1" w:styleId="CC3510D8C10A45639DA2FC9788ED36D2">
    <w:name w:val="CC3510D8C10A45639DA2FC9788ED36D2"/>
  </w:style>
  <w:style w:type="paragraph" w:customStyle="1" w:styleId="F4159BE0F456479A924745E3A9B262A1">
    <w:name w:val="F4159BE0F456479A924745E3A9B262A1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4A302944E58D41DEADD2E444FB6F8F82">
    <w:name w:val="4A302944E58D41DEADD2E444FB6F8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{1738FF1E-5654-4237-A736-7058DE7A1233}tf00546271_win32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2020-09-18T10:38:00Z</dcterms:created>
  <dcterms:modified xsi:type="dcterms:W3CDTF">2020-09-18T11:40:00Z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